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65" w:rsidRDefault="00287A22" w:rsidP="003C1531">
      <w:pPr>
        <w:pStyle w:val="Overskrift1"/>
      </w:pPr>
      <w:bookmarkStart w:id="0" w:name="_GoBack"/>
      <w:bookmarkEnd w:id="0"/>
      <w:r>
        <w:t xml:space="preserve">Retningslinjer for Norsk Friluftsliv-midler i </w:t>
      </w:r>
      <w:proofErr w:type="spellStart"/>
      <w:r>
        <w:t>KRIK</w:t>
      </w:r>
      <w:r w:rsidR="00F818AA">
        <w:t>s</w:t>
      </w:r>
      <w:proofErr w:type="spellEnd"/>
      <w:r w:rsidR="00F818AA">
        <w:t xml:space="preserve"> kompetanse</w:t>
      </w:r>
      <w:r>
        <w:t>grupper</w:t>
      </w:r>
    </w:p>
    <w:p w:rsidR="00F92D96" w:rsidRDefault="00F92D96" w:rsidP="003C1531"/>
    <w:p w:rsidR="00F818AA" w:rsidRDefault="00287A22" w:rsidP="003C1531">
      <w:r>
        <w:t xml:space="preserve">KRIK mottar årlig støtte fra Norsk Friluftsliv, hvor en del av beløpet er øremerket </w:t>
      </w:r>
      <w:r w:rsidR="004878A2">
        <w:t>kursaktivitet og opplæring</w:t>
      </w:r>
      <w:r w:rsidR="00F818AA">
        <w:t xml:space="preserve"> i friluftsliv</w:t>
      </w:r>
      <w:r w:rsidR="004878A2">
        <w:t xml:space="preserve"> internt i organisasjonen. </w:t>
      </w:r>
      <w:r w:rsidR="00F818AA">
        <w:t>Det oppfordres derfor til at kompetansegrupper og lokallag med friluftslivsaktivitet tar initiativ til å søke KRIK Sentralt om støtte til kurs og opplæring. Det er også mulig å søke støtte til andre friluftslivsrettede arrangementer som stimulerer til økt friluftslivsaktivitet i organisasjonen.</w:t>
      </w:r>
    </w:p>
    <w:p w:rsidR="00F818AA" w:rsidRDefault="00F818AA" w:rsidP="003C1531"/>
    <w:p w:rsidR="00F818AA" w:rsidRDefault="004878A2" w:rsidP="003C1531">
      <w:r>
        <w:t xml:space="preserve">Ved å gi økonomisk støtte til denne type gjennomføring ønsker KRIK å tilby </w:t>
      </w:r>
      <w:r w:rsidR="00F818AA">
        <w:t xml:space="preserve">kompetansegrupper og lokallag </w:t>
      </w:r>
      <w:r>
        <w:t>mulighet til å utvikle seg og sine instruktører. I tillegg ønsker KRIK å sikre at frivillige ledere på sentrale og regionale KRIK-arrangement innehar kompetanse som bidrar til god og trygg instruksjon</w:t>
      </w:r>
      <w:r w:rsidR="00F818AA">
        <w:t xml:space="preserve"> overfor deltagerne. Derfor forventes det at enkeltpersoner som får økonomisk støtte til å gjennomføre kurs og opplæring, har et ønske om å bidra </w:t>
      </w:r>
      <w:r w:rsidR="007937E4">
        <w:t xml:space="preserve">videre </w:t>
      </w:r>
      <w:r w:rsidR="00F818AA">
        <w:t>som frivillige ledere i KRIK.</w:t>
      </w:r>
    </w:p>
    <w:p w:rsidR="00287A22" w:rsidRDefault="00F818AA" w:rsidP="003C1531">
      <w:r>
        <w:br/>
      </w:r>
      <w:r w:rsidR="007937E4">
        <w:t xml:space="preserve">Kontaktpersoner for ordningen er friluftslivskoordinator Eirin Venås – </w:t>
      </w:r>
      <w:hyperlink r:id="rId7" w:history="1">
        <w:r w:rsidR="007937E4" w:rsidRPr="00D87F35">
          <w:rPr>
            <w:rStyle w:val="Hyperkobling"/>
          </w:rPr>
          <w:t>eirin@krik.no</w:t>
        </w:r>
      </w:hyperlink>
      <w:r w:rsidR="007937E4">
        <w:t xml:space="preserve"> og økonomiansvarlig </w:t>
      </w:r>
      <w:r>
        <w:t xml:space="preserve">Eirik Flesjå Olsen – </w:t>
      </w:r>
      <w:hyperlink r:id="rId8" w:history="1">
        <w:r w:rsidRPr="00D87F35">
          <w:rPr>
            <w:rStyle w:val="Hyperkobling"/>
          </w:rPr>
          <w:t>eirik@krik.no</w:t>
        </w:r>
      </w:hyperlink>
      <w:r w:rsidR="007937E4">
        <w:t>.</w:t>
      </w:r>
      <w:r>
        <w:br/>
      </w:r>
      <w:r>
        <w:br/>
        <w:t xml:space="preserve">Nedenfor følger et søknadsskjema som kan benyttes ved ønske om gjennomføring av </w:t>
      </w:r>
      <w:r w:rsidR="008A39F0">
        <w:t xml:space="preserve">arrangementer, </w:t>
      </w:r>
      <w:r>
        <w:t xml:space="preserve">kurs og opplæring. </w:t>
      </w:r>
      <w:r w:rsidR="007937E4">
        <w:t>Ferdig utfylt skjema sendes til nevnte kontaktpersoner.</w:t>
      </w:r>
    </w:p>
    <w:p w:rsidR="007937E4" w:rsidRDefault="007937E4" w:rsidP="003C1531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937E4" w:rsidRDefault="007937E4" w:rsidP="003C1531"/>
    <w:p w:rsidR="007937E4" w:rsidRDefault="007937E4" w:rsidP="003C1531"/>
    <w:p w:rsidR="007937E4" w:rsidRDefault="007937E4" w:rsidP="003C1531"/>
    <w:p w:rsidR="007937E4" w:rsidRDefault="007937E4" w:rsidP="003C1531"/>
    <w:p w:rsidR="007937E4" w:rsidRDefault="007937E4" w:rsidP="003C1531"/>
    <w:p w:rsidR="007937E4" w:rsidRDefault="007937E4" w:rsidP="003C1531"/>
    <w:p w:rsidR="007937E4" w:rsidRDefault="007937E4" w:rsidP="003C1531"/>
    <w:p w:rsidR="007937E4" w:rsidRDefault="007937E4" w:rsidP="003C1531"/>
    <w:p w:rsidR="007937E4" w:rsidRDefault="007937E4" w:rsidP="003C1531"/>
    <w:p w:rsidR="007937E4" w:rsidRDefault="007937E4" w:rsidP="003C1531"/>
    <w:p w:rsidR="007937E4" w:rsidRDefault="007937E4" w:rsidP="003C1531"/>
    <w:p w:rsidR="007937E4" w:rsidRDefault="007937E4" w:rsidP="004C6696">
      <w:pPr>
        <w:pStyle w:val="Overskrift1"/>
      </w:pPr>
      <w:r>
        <w:lastRenderedPageBreak/>
        <w:t>Søknad om støtte til gjennomføring av arrangement/kurs/opplæring</w:t>
      </w:r>
    </w:p>
    <w:p w:rsidR="007937E4" w:rsidRPr="007937E4" w:rsidRDefault="007937E4" w:rsidP="007937E4"/>
    <w:p w:rsidR="007937E4" w:rsidRDefault="007937E4" w:rsidP="007937E4">
      <w:pPr>
        <w:rPr>
          <w:b/>
        </w:rPr>
      </w:pPr>
      <w:r>
        <w:rPr>
          <w:b/>
        </w:rPr>
        <w:t>Navn på kompetansegruppe/lokallag:</w:t>
      </w:r>
      <w:r w:rsidR="003D0122">
        <w:rPr>
          <w:b/>
        </w:rPr>
        <w:br/>
      </w:r>
      <w:r w:rsidR="003D0122">
        <w:rPr>
          <w:b/>
        </w:rPr>
        <w:br/>
        <w:t>Kontonummer til kompetansegruppe/lokallag:</w:t>
      </w:r>
    </w:p>
    <w:p w:rsidR="007937E4" w:rsidRDefault="007937E4" w:rsidP="007937E4">
      <w:pPr>
        <w:rPr>
          <w:b/>
        </w:rPr>
      </w:pPr>
    </w:p>
    <w:p w:rsidR="007937E4" w:rsidRDefault="007937E4" w:rsidP="007937E4">
      <w:pPr>
        <w:rPr>
          <w:b/>
        </w:rPr>
      </w:pPr>
      <w:r>
        <w:rPr>
          <w:b/>
        </w:rPr>
        <w:t>Navn på</w:t>
      </w:r>
      <w:r w:rsidR="009B7703">
        <w:rPr>
          <w:b/>
        </w:rPr>
        <w:t xml:space="preserve"> person som</w:t>
      </w:r>
      <w:r>
        <w:rPr>
          <w:b/>
        </w:rPr>
        <w:t xml:space="preserve"> søker: </w:t>
      </w:r>
    </w:p>
    <w:p w:rsidR="007937E4" w:rsidRDefault="007937E4" w:rsidP="007937E4">
      <w:pPr>
        <w:rPr>
          <w:b/>
        </w:rPr>
      </w:pPr>
    </w:p>
    <w:p w:rsidR="007937E4" w:rsidRDefault="007937E4" w:rsidP="007937E4">
      <w:pPr>
        <w:rPr>
          <w:b/>
        </w:rPr>
      </w:pPr>
      <w:r>
        <w:rPr>
          <w:b/>
        </w:rPr>
        <w:t>E-post og telefonnummer:</w:t>
      </w:r>
    </w:p>
    <w:p w:rsidR="007937E4" w:rsidRDefault="007937E4" w:rsidP="007937E4">
      <w:pPr>
        <w:rPr>
          <w:b/>
        </w:rPr>
      </w:pPr>
    </w:p>
    <w:p w:rsidR="007937E4" w:rsidRDefault="007937E4" w:rsidP="007937E4">
      <w:pPr>
        <w:rPr>
          <w:b/>
        </w:rPr>
      </w:pPr>
      <w:r>
        <w:rPr>
          <w:b/>
        </w:rPr>
        <w:t>Navn på tiltak:</w:t>
      </w:r>
    </w:p>
    <w:p w:rsidR="007937E4" w:rsidRDefault="007937E4" w:rsidP="007937E4">
      <w:pPr>
        <w:rPr>
          <w:b/>
        </w:rPr>
      </w:pPr>
    </w:p>
    <w:p w:rsidR="007937E4" w:rsidRDefault="007937E4" w:rsidP="007937E4">
      <w:pPr>
        <w:rPr>
          <w:b/>
        </w:rPr>
      </w:pPr>
      <w:r>
        <w:rPr>
          <w:b/>
        </w:rPr>
        <w:t>Dato for gjennomføring:</w:t>
      </w:r>
    </w:p>
    <w:p w:rsidR="007937E4" w:rsidRDefault="007937E4" w:rsidP="007937E4">
      <w:pPr>
        <w:rPr>
          <w:b/>
        </w:rPr>
      </w:pPr>
    </w:p>
    <w:p w:rsidR="009B7703" w:rsidRDefault="007937E4" w:rsidP="007937E4">
      <w:pPr>
        <w:rPr>
          <w:b/>
        </w:rPr>
      </w:pPr>
      <w:r>
        <w:rPr>
          <w:b/>
        </w:rPr>
        <w:t>Kort beskrivelse av tiltak:</w:t>
      </w:r>
    </w:p>
    <w:p w:rsidR="009B7703" w:rsidRDefault="009B7703" w:rsidP="007937E4">
      <w:pPr>
        <w:rPr>
          <w:b/>
        </w:rPr>
      </w:pPr>
    </w:p>
    <w:p w:rsidR="009B7703" w:rsidRDefault="009B7703" w:rsidP="007937E4">
      <w:pPr>
        <w:rPr>
          <w:b/>
        </w:rPr>
      </w:pPr>
      <w:r>
        <w:rPr>
          <w:b/>
        </w:rPr>
        <w:t>Kort beskrivelse av hvordan gjennomføringen gagner friluftslivsarbeidet i lokallaget/kompetansegruppa og i KRIK generelt:</w:t>
      </w:r>
    </w:p>
    <w:p w:rsidR="007937E4" w:rsidRDefault="007937E4" w:rsidP="007937E4">
      <w:pPr>
        <w:rPr>
          <w:b/>
        </w:rPr>
      </w:pPr>
    </w:p>
    <w:p w:rsidR="007937E4" w:rsidRPr="007937E4" w:rsidRDefault="007937E4" w:rsidP="007937E4">
      <w:pPr>
        <w:rPr>
          <w:b/>
        </w:rPr>
      </w:pPr>
      <w:r>
        <w:rPr>
          <w:b/>
        </w:rPr>
        <w:t>Søknadssum:</w:t>
      </w:r>
    </w:p>
    <w:sectPr w:rsidR="007937E4" w:rsidRPr="007937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19" w:rsidRDefault="00595D19">
      <w:r>
        <w:separator/>
      </w:r>
    </w:p>
  </w:endnote>
  <w:endnote w:type="continuationSeparator" w:id="0">
    <w:p w:rsidR="00595D19" w:rsidRDefault="0059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19" w:rsidRDefault="00595D19">
      <w:r>
        <w:separator/>
      </w:r>
    </w:p>
  </w:footnote>
  <w:footnote w:type="continuationSeparator" w:id="0">
    <w:p w:rsidR="00595D19" w:rsidRDefault="0059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8E" w:rsidRDefault="00F547B7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-445135</wp:posOffset>
          </wp:positionV>
          <wp:extent cx="7567295" cy="10692765"/>
          <wp:effectExtent l="0" t="0" r="0" b="0"/>
          <wp:wrapNone/>
          <wp:docPr id="1" name="Bilde 1" descr="brevar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ark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B7"/>
    <w:rsid w:val="001E2A02"/>
    <w:rsid w:val="00287A22"/>
    <w:rsid w:val="002C5E54"/>
    <w:rsid w:val="00314525"/>
    <w:rsid w:val="00330526"/>
    <w:rsid w:val="0033408F"/>
    <w:rsid w:val="003C1531"/>
    <w:rsid w:val="003D0122"/>
    <w:rsid w:val="003F10A1"/>
    <w:rsid w:val="004878A2"/>
    <w:rsid w:val="004C6696"/>
    <w:rsid w:val="00595D19"/>
    <w:rsid w:val="005B2165"/>
    <w:rsid w:val="007937E4"/>
    <w:rsid w:val="0083775B"/>
    <w:rsid w:val="00883EF8"/>
    <w:rsid w:val="008A39F0"/>
    <w:rsid w:val="0092628E"/>
    <w:rsid w:val="009B7703"/>
    <w:rsid w:val="00C27844"/>
    <w:rsid w:val="00D75648"/>
    <w:rsid w:val="00F37860"/>
    <w:rsid w:val="00F547B7"/>
    <w:rsid w:val="00F818AA"/>
    <w:rsid w:val="00F92D96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531"/>
    <w:rPr>
      <w:rFonts w:ascii="Calibri" w:hAnsi="Calibri"/>
      <w:sz w:val="24"/>
      <w:szCs w:val="24"/>
    </w:rPr>
  </w:style>
  <w:style w:type="paragraph" w:styleId="Overskrift1">
    <w:name w:val="heading 1"/>
    <w:basedOn w:val="Normal"/>
    <w:next w:val="Normal"/>
    <w:qFormat/>
    <w:rsid w:val="003C15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C15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C15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2628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2628E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F81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531"/>
    <w:rPr>
      <w:rFonts w:ascii="Calibri" w:hAnsi="Calibri"/>
      <w:sz w:val="24"/>
      <w:szCs w:val="24"/>
    </w:rPr>
  </w:style>
  <w:style w:type="paragraph" w:styleId="Overskrift1">
    <w:name w:val="heading 1"/>
    <w:basedOn w:val="Normal"/>
    <w:next w:val="Normal"/>
    <w:qFormat/>
    <w:rsid w:val="003C15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C15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C15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2628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2628E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F81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rik@krik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rin@krik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rik\AppData\Local\Temp\Brevark%20KRIK-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Brevark KRIK-1</Template>
  <TotalTime>0</TotalTime>
  <Pages>2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</vt:lpstr>
    </vt:vector>
  </TitlesOfParts>
  <Company>KRIK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creator>Admin</dc:creator>
  <cp:lastModifiedBy>Eirin</cp:lastModifiedBy>
  <cp:revision>2</cp:revision>
  <cp:lastPrinted>2020-12-14T10:54:00Z</cp:lastPrinted>
  <dcterms:created xsi:type="dcterms:W3CDTF">2021-02-22T15:48:00Z</dcterms:created>
  <dcterms:modified xsi:type="dcterms:W3CDTF">2021-02-22T15:48:00Z</dcterms:modified>
</cp:coreProperties>
</file>